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78" w:rsidRPr="00082C99" w:rsidRDefault="00082C99" w:rsidP="00082C99">
      <w:pPr>
        <w:ind w:firstLine="720"/>
        <w:rPr>
          <w:b/>
          <w:i/>
          <w:color w:val="548DD4" w:themeColor="text2" w:themeTint="99"/>
          <w:sz w:val="28"/>
          <w:szCs w:val="28"/>
          <w:u w:val="single"/>
        </w:rPr>
      </w:pPr>
      <w:r w:rsidRPr="00082C99">
        <w:rPr>
          <w:b/>
          <w:i/>
          <w:color w:val="548DD4" w:themeColor="text2" w:themeTint="99"/>
          <w:sz w:val="28"/>
          <w:szCs w:val="28"/>
        </w:rPr>
        <w:t xml:space="preserve">                 </w:t>
      </w:r>
      <w:r w:rsidR="001922EC">
        <w:rPr>
          <w:b/>
          <w:i/>
          <w:color w:val="548DD4" w:themeColor="text2" w:themeTint="99"/>
          <w:sz w:val="28"/>
          <w:szCs w:val="28"/>
        </w:rPr>
        <w:t xml:space="preserve">              </w:t>
      </w:r>
      <w:r>
        <w:rPr>
          <w:b/>
          <w:i/>
          <w:color w:val="548DD4" w:themeColor="text2" w:themeTint="99"/>
          <w:sz w:val="28"/>
          <w:szCs w:val="28"/>
          <w:u w:val="single"/>
        </w:rPr>
        <w:t>П</w:t>
      </w:r>
      <w:r w:rsidRPr="00082C99">
        <w:rPr>
          <w:b/>
          <w:i/>
          <w:color w:val="548DD4" w:themeColor="text2" w:themeTint="99"/>
          <w:sz w:val="28"/>
          <w:szCs w:val="28"/>
          <w:u w:val="single"/>
        </w:rPr>
        <w:t>риглашаем к сотрудничеству</w:t>
      </w:r>
      <w:r w:rsidR="00496278" w:rsidRPr="00082C99">
        <w:rPr>
          <w:b/>
          <w:i/>
          <w:color w:val="548DD4" w:themeColor="text2" w:themeTint="99"/>
          <w:sz w:val="28"/>
          <w:szCs w:val="28"/>
          <w:u w:val="single"/>
        </w:rPr>
        <w:t>!</w:t>
      </w:r>
    </w:p>
    <w:p w:rsidR="00496278" w:rsidRPr="00496278" w:rsidRDefault="00496278" w:rsidP="00496278">
      <w:pPr>
        <w:ind w:firstLine="720"/>
        <w:jc w:val="center"/>
        <w:rPr>
          <w:b/>
          <w:color w:val="548DD4" w:themeColor="text2" w:themeTint="99"/>
          <w:sz w:val="28"/>
          <w:szCs w:val="28"/>
          <w:u w:val="single"/>
        </w:rPr>
      </w:pPr>
    </w:p>
    <w:p w:rsidR="007461DE" w:rsidRDefault="00496278" w:rsidP="00496278">
      <w:pPr>
        <w:ind w:firstLine="720"/>
        <w:rPr>
          <w:b/>
          <w:i/>
        </w:rPr>
      </w:pPr>
      <w:r w:rsidRPr="00496278">
        <w:rPr>
          <w:b/>
          <w:i/>
        </w:rPr>
        <w:t xml:space="preserve"> Компания «Дел</w:t>
      </w:r>
      <w:r w:rsidR="001922EC">
        <w:rPr>
          <w:b/>
          <w:i/>
        </w:rPr>
        <w:t>а</w:t>
      </w:r>
      <w:r w:rsidRPr="00496278">
        <w:rPr>
          <w:b/>
          <w:i/>
        </w:rPr>
        <w:t>рт»</w:t>
      </w:r>
      <w:r w:rsidR="00843272">
        <w:rPr>
          <w:b/>
          <w:i/>
        </w:rPr>
        <w:t xml:space="preserve"> занима</w:t>
      </w:r>
      <w:r w:rsidR="001922EC">
        <w:rPr>
          <w:b/>
          <w:i/>
        </w:rPr>
        <w:t>етс</w:t>
      </w:r>
      <w:r w:rsidR="00843272">
        <w:rPr>
          <w:b/>
          <w:i/>
        </w:rPr>
        <w:t xml:space="preserve">я производством </w:t>
      </w:r>
      <w:r w:rsidR="00843272" w:rsidRPr="007461DE">
        <w:rPr>
          <w:b/>
          <w:i/>
        </w:rPr>
        <w:t>и продажей торгового и складского оборудования</w:t>
      </w:r>
      <w:r w:rsidR="00843272">
        <w:rPr>
          <w:b/>
          <w:i/>
        </w:rPr>
        <w:t xml:space="preserve"> с 1993 года. </w:t>
      </w:r>
    </w:p>
    <w:p w:rsidR="00361010" w:rsidRDefault="001922EC" w:rsidP="00496278">
      <w:pPr>
        <w:ind w:firstLine="720"/>
        <w:rPr>
          <w:b/>
          <w:i/>
        </w:rPr>
      </w:pPr>
      <w:r>
        <w:rPr>
          <w:b/>
          <w:i/>
        </w:rPr>
        <w:t xml:space="preserve">Специализируясь на </w:t>
      </w:r>
      <w:r w:rsidR="00843272">
        <w:rPr>
          <w:b/>
          <w:i/>
        </w:rPr>
        <w:t xml:space="preserve"> проектирован</w:t>
      </w:r>
      <w:r>
        <w:rPr>
          <w:b/>
          <w:i/>
        </w:rPr>
        <w:t>ии</w:t>
      </w:r>
      <w:r w:rsidR="00843272">
        <w:rPr>
          <w:b/>
          <w:i/>
        </w:rPr>
        <w:t xml:space="preserve"> и производств</w:t>
      </w:r>
      <w:r>
        <w:rPr>
          <w:b/>
          <w:i/>
        </w:rPr>
        <w:t xml:space="preserve">е </w:t>
      </w:r>
      <w:r w:rsidR="00843272">
        <w:rPr>
          <w:b/>
          <w:i/>
        </w:rPr>
        <w:t xml:space="preserve"> оборудования для магазинов</w:t>
      </w:r>
      <w:r>
        <w:rPr>
          <w:b/>
          <w:i/>
        </w:rPr>
        <w:t>,</w:t>
      </w:r>
      <w:r w:rsidR="00843272">
        <w:rPr>
          <w:b/>
          <w:i/>
        </w:rPr>
        <w:t xml:space="preserve"> наша компания приобрела богатый опыт по удовлетворению всех запросов</w:t>
      </w:r>
      <w:r w:rsidR="007461DE">
        <w:rPr>
          <w:b/>
          <w:i/>
        </w:rPr>
        <w:t xml:space="preserve"> и пожеланий</w:t>
      </w:r>
      <w:r w:rsidR="00361010">
        <w:rPr>
          <w:b/>
          <w:i/>
        </w:rPr>
        <w:t xml:space="preserve">, </w:t>
      </w:r>
      <w:r w:rsidR="00082C99">
        <w:rPr>
          <w:b/>
          <w:i/>
        </w:rPr>
        <w:t>наших уважаемых</w:t>
      </w:r>
      <w:r w:rsidR="00843272">
        <w:rPr>
          <w:b/>
          <w:i/>
        </w:rPr>
        <w:t xml:space="preserve"> клиентов. </w:t>
      </w:r>
    </w:p>
    <w:p w:rsidR="001922EC" w:rsidRDefault="001922EC" w:rsidP="00496278">
      <w:pPr>
        <w:ind w:firstLine="720"/>
        <w:rPr>
          <w:b/>
          <w:i/>
        </w:rPr>
      </w:pPr>
      <w:r>
        <w:rPr>
          <w:b/>
          <w:i/>
        </w:rPr>
        <w:t>Уникальность разработанного  оборудования отражает собственный стиль того или иного магазина, что позволяет формировать  позитивное восприятие у покупателей .</w:t>
      </w:r>
    </w:p>
    <w:p w:rsidR="001922EC" w:rsidRDefault="001922EC" w:rsidP="00496278">
      <w:pPr>
        <w:ind w:firstLine="720"/>
        <w:rPr>
          <w:b/>
          <w:i/>
        </w:rPr>
      </w:pPr>
      <w:r>
        <w:rPr>
          <w:b/>
          <w:i/>
        </w:rPr>
        <w:t>Имея</w:t>
      </w:r>
      <w:r w:rsidR="00843272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843272">
        <w:rPr>
          <w:b/>
          <w:i/>
        </w:rPr>
        <w:t>обширные производственные возможности,</w:t>
      </w:r>
      <w:r>
        <w:rPr>
          <w:b/>
          <w:i/>
        </w:rPr>
        <w:t xml:space="preserve"> мы можем</w:t>
      </w:r>
      <w:r w:rsidR="00843272">
        <w:rPr>
          <w:b/>
          <w:i/>
        </w:rPr>
        <w:t xml:space="preserve">  быстро и </w:t>
      </w:r>
      <w:r w:rsidR="00361010">
        <w:rPr>
          <w:b/>
          <w:i/>
        </w:rPr>
        <w:t>эффективно выполнять заказы</w:t>
      </w:r>
      <w:r w:rsidR="00E111E4">
        <w:rPr>
          <w:b/>
          <w:i/>
        </w:rPr>
        <w:t xml:space="preserve"> на нестандартные изделия</w:t>
      </w:r>
      <w:r w:rsidR="00361010">
        <w:rPr>
          <w:b/>
          <w:i/>
        </w:rPr>
        <w:t xml:space="preserve">. </w:t>
      </w:r>
    </w:p>
    <w:p w:rsidR="001922EC" w:rsidRDefault="001922EC" w:rsidP="00496278">
      <w:pPr>
        <w:ind w:firstLine="720"/>
        <w:rPr>
          <w:b/>
          <w:i/>
        </w:rPr>
      </w:pPr>
    </w:p>
    <w:p w:rsidR="007461DE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 xml:space="preserve">  </w:t>
      </w:r>
    </w:p>
    <w:p w:rsidR="00082C99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>- перфорированные листы, из металла (0,</w:t>
      </w:r>
      <w:r w:rsidR="001922EC">
        <w:rPr>
          <w:b/>
          <w:i/>
        </w:rPr>
        <w:t>7</w:t>
      </w:r>
      <w:r w:rsidRPr="00082C99">
        <w:rPr>
          <w:b/>
          <w:i/>
        </w:rPr>
        <w:t xml:space="preserve"> -2,</w:t>
      </w:r>
      <w:r w:rsidR="001922EC">
        <w:rPr>
          <w:b/>
          <w:i/>
        </w:rPr>
        <w:t>5</w:t>
      </w:r>
      <w:r w:rsidRPr="00082C99">
        <w:rPr>
          <w:b/>
          <w:i/>
        </w:rPr>
        <w:t xml:space="preserve"> мм), перфорация круглая, квадратная, </w:t>
      </w:r>
      <w:r w:rsidR="00082C99">
        <w:rPr>
          <w:b/>
          <w:i/>
        </w:rPr>
        <w:t xml:space="preserve"> </w:t>
      </w:r>
    </w:p>
    <w:p w:rsidR="00496278" w:rsidRDefault="00082C99" w:rsidP="00496278">
      <w:pPr>
        <w:ind w:firstLine="720"/>
        <w:rPr>
          <w:b/>
          <w:i/>
        </w:rPr>
      </w:pPr>
      <w:r>
        <w:rPr>
          <w:b/>
          <w:i/>
        </w:rPr>
        <w:t xml:space="preserve"> </w:t>
      </w:r>
      <w:r w:rsidR="007461DE">
        <w:rPr>
          <w:b/>
          <w:i/>
        </w:rPr>
        <w:t>о</w:t>
      </w:r>
      <w:r w:rsidR="00496278" w:rsidRPr="00082C99">
        <w:rPr>
          <w:b/>
          <w:i/>
        </w:rPr>
        <w:t>вальная,</w:t>
      </w:r>
    </w:p>
    <w:p w:rsidR="007461DE" w:rsidRDefault="007461DE" w:rsidP="00496278">
      <w:pPr>
        <w:ind w:firstLine="720"/>
        <w:rPr>
          <w:b/>
          <w:i/>
        </w:rPr>
      </w:pPr>
      <w:r>
        <w:rPr>
          <w:b/>
          <w:i/>
        </w:rPr>
        <w:t xml:space="preserve">- </w:t>
      </w:r>
      <w:r w:rsidRPr="00E46E7C">
        <w:rPr>
          <w:b/>
          <w:i/>
        </w:rPr>
        <w:t>нестандартные изделия по эскизам и чертежам заказчика</w:t>
      </w:r>
      <w:r>
        <w:rPr>
          <w:b/>
          <w:i/>
        </w:rPr>
        <w:t xml:space="preserve">(из металла,  ДСП , стекла, </w:t>
      </w:r>
    </w:p>
    <w:p w:rsidR="007461DE" w:rsidRPr="00082C99" w:rsidRDefault="007461DE" w:rsidP="00496278">
      <w:pPr>
        <w:ind w:firstLine="720"/>
        <w:rPr>
          <w:b/>
          <w:i/>
        </w:rPr>
      </w:pPr>
      <w:r>
        <w:rPr>
          <w:b/>
          <w:i/>
        </w:rPr>
        <w:t xml:space="preserve"> пластика),</w:t>
      </w:r>
    </w:p>
    <w:p w:rsidR="00082C99" w:rsidRPr="00CC2E2F" w:rsidRDefault="00082C99" w:rsidP="00496278">
      <w:pPr>
        <w:ind w:firstLine="720"/>
        <w:rPr>
          <w:b/>
          <w:i/>
        </w:rPr>
      </w:pPr>
      <w:r w:rsidRPr="00082C99">
        <w:rPr>
          <w:b/>
          <w:i/>
        </w:rPr>
        <w:t>- перфорированные стойки</w:t>
      </w:r>
      <w:r w:rsidR="007461DE">
        <w:rPr>
          <w:b/>
          <w:i/>
        </w:rPr>
        <w:t xml:space="preserve"> (аналоги Итальянских сборных систем )</w:t>
      </w:r>
      <w:r w:rsidRPr="00082C99">
        <w:rPr>
          <w:b/>
          <w:i/>
        </w:rPr>
        <w:t>,</w:t>
      </w:r>
    </w:p>
    <w:p w:rsidR="007461DE" w:rsidRPr="007461DE" w:rsidRDefault="007461DE" w:rsidP="00496278">
      <w:pPr>
        <w:ind w:firstLine="720"/>
        <w:rPr>
          <w:b/>
          <w:i/>
        </w:rPr>
      </w:pPr>
      <w:r w:rsidRPr="00CC2E2F">
        <w:rPr>
          <w:b/>
          <w:i/>
        </w:rPr>
        <w:t xml:space="preserve">- </w:t>
      </w:r>
      <w:r>
        <w:rPr>
          <w:b/>
          <w:i/>
        </w:rPr>
        <w:t>кронштейны, полки,</w:t>
      </w:r>
    </w:p>
    <w:p w:rsidR="00496278" w:rsidRPr="00082C99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>- стойки для клеенок,</w:t>
      </w:r>
    </w:p>
    <w:p w:rsidR="00496278" w:rsidRPr="00082C99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>- стойки для длинномеров,</w:t>
      </w:r>
    </w:p>
    <w:p w:rsidR="00496278" w:rsidRPr="00082C99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 xml:space="preserve">- рекламные </w:t>
      </w:r>
      <w:r w:rsidR="007461DE">
        <w:rPr>
          <w:b/>
          <w:i/>
        </w:rPr>
        <w:t>стойки</w:t>
      </w:r>
      <w:r w:rsidRPr="00082C99">
        <w:rPr>
          <w:b/>
          <w:i/>
        </w:rPr>
        <w:t xml:space="preserve"> ,</w:t>
      </w:r>
    </w:p>
    <w:p w:rsidR="00496278" w:rsidRPr="00082C99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>- стойки для одежды,</w:t>
      </w:r>
    </w:p>
    <w:p w:rsidR="00496278" w:rsidRPr="00082C99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>- стойки для печатной продукции,</w:t>
      </w:r>
    </w:p>
    <w:p w:rsidR="00496278" w:rsidRPr="00082C99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 xml:space="preserve">- стойки для </w:t>
      </w:r>
      <w:r w:rsidRPr="00082C99">
        <w:rPr>
          <w:b/>
          <w:i/>
          <w:lang w:val="en-US"/>
        </w:rPr>
        <w:t>CD</w:t>
      </w:r>
      <w:r w:rsidRPr="00082C99">
        <w:rPr>
          <w:b/>
          <w:i/>
        </w:rPr>
        <w:t xml:space="preserve">, </w:t>
      </w:r>
      <w:r w:rsidRPr="00082C99">
        <w:rPr>
          <w:b/>
          <w:i/>
          <w:lang w:val="en-US"/>
        </w:rPr>
        <w:t>DVD</w:t>
      </w:r>
      <w:r w:rsidRPr="00082C99">
        <w:rPr>
          <w:b/>
          <w:i/>
        </w:rPr>
        <w:t xml:space="preserve">, </w:t>
      </w:r>
    </w:p>
    <w:p w:rsidR="00496278" w:rsidRPr="00082C99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>- крючки различного назначения (для перфорации, эконом</w:t>
      </w:r>
      <w:r w:rsidR="00CB5F88">
        <w:rPr>
          <w:b/>
          <w:i/>
        </w:rPr>
        <w:t xml:space="preserve"> </w:t>
      </w:r>
      <w:r w:rsidRPr="00082C99">
        <w:rPr>
          <w:b/>
          <w:i/>
        </w:rPr>
        <w:t>-</w:t>
      </w:r>
      <w:r w:rsidR="00CB5F88">
        <w:rPr>
          <w:b/>
          <w:i/>
        </w:rPr>
        <w:t xml:space="preserve"> </w:t>
      </w:r>
      <w:r w:rsidRPr="00082C99">
        <w:rPr>
          <w:b/>
          <w:i/>
        </w:rPr>
        <w:t xml:space="preserve">панелей и сетки), </w:t>
      </w:r>
    </w:p>
    <w:p w:rsidR="00496278" w:rsidRPr="00082C99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>- вешала,</w:t>
      </w:r>
    </w:p>
    <w:p w:rsidR="00496278" w:rsidRPr="00082C99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>- шкафы,</w:t>
      </w:r>
    </w:p>
    <w:p w:rsidR="00496278" w:rsidRPr="00082C99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>- навесные элементы для стеллажей различных производителей,</w:t>
      </w:r>
    </w:p>
    <w:p w:rsidR="00496278" w:rsidRPr="00082C99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>- изделия из нержавеющей стали,</w:t>
      </w:r>
    </w:p>
    <w:p w:rsidR="00496278" w:rsidRPr="00082C99" w:rsidRDefault="00496278" w:rsidP="00496278">
      <w:pPr>
        <w:ind w:firstLine="720"/>
        <w:rPr>
          <w:b/>
          <w:i/>
        </w:rPr>
      </w:pPr>
      <w:r w:rsidRPr="00082C99">
        <w:rPr>
          <w:b/>
          <w:i/>
        </w:rPr>
        <w:t>- стойки для уличной торговли,</w:t>
      </w:r>
    </w:p>
    <w:p w:rsidR="007461DE" w:rsidRDefault="007461DE" w:rsidP="00496278">
      <w:pPr>
        <w:ind w:firstLine="720"/>
        <w:rPr>
          <w:b/>
          <w:i/>
        </w:rPr>
      </w:pPr>
      <w:r>
        <w:rPr>
          <w:b/>
          <w:i/>
        </w:rPr>
        <w:t>- сумочницы,</w:t>
      </w:r>
    </w:p>
    <w:p w:rsidR="001922EC" w:rsidRDefault="001922EC" w:rsidP="00496278">
      <w:pPr>
        <w:ind w:firstLine="720"/>
        <w:rPr>
          <w:b/>
          <w:i/>
        </w:rPr>
      </w:pPr>
    </w:p>
    <w:p w:rsidR="001922EC" w:rsidRPr="00082C99" w:rsidRDefault="00CB5F88" w:rsidP="001922EC">
      <w:pPr>
        <w:ind w:firstLine="720"/>
        <w:rPr>
          <w:b/>
          <w:i/>
        </w:rPr>
      </w:pPr>
      <w:r>
        <w:rPr>
          <w:b/>
          <w:i/>
        </w:rPr>
        <w:t>Наше оборудование установлено в магазинах</w:t>
      </w:r>
      <w:r w:rsidR="001922EC">
        <w:rPr>
          <w:b/>
          <w:i/>
        </w:rPr>
        <w:t xml:space="preserve"> -  </w:t>
      </w:r>
      <w:r w:rsidR="001922EC" w:rsidRPr="00082C99">
        <w:rPr>
          <w:b/>
          <w:i/>
        </w:rPr>
        <w:t>«Буквоед», «Айсберг», «Звезда», «Цифры»,  «Все для шитья»,</w:t>
      </w:r>
      <w:r w:rsidR="00CC2E2F" w:rsidRPr="00CC2E2F">
        <w:rPr>
          <w:b/>
          <w:i/>
        </w:rPr>
        <w:t xml:space="preserve"> </w:t>
      </w:r>
      <w:r w:rsidR="00CC2E2F" w:rsidRPr="00082C99">
        <w:rPr>
          <w:b/>
          <w:i/>
        </w:rPr>
        <w:t>«</w:t>
      </w:r>
      <w:r w:rsidR="00CC2E2F">
        <w:rPr>
          <w:b/>
          <w:i/>
        </w:rPr>
        <w:t>Модница</w:t>
      </w:r>
      <w:r w:rsidR="00CC2E2F" w:rsidRPr="00082C99">
        <w:rPr>
          <w:b/>
          <w:i/>
        </w:rPr>
        <w:t>»</w:t>
      </w:r>
      <w:r w:rsidR="00CC2E2F">
        <w:rPr>
          <w:b/>
          <w:i/>
        </w:rPr>
        <w:t>,</w:t>
      </w:r>
      <w:r w:rsidR="00CC2E2F" w:rsidRPr="00CC2E2F">
        <w:rPr>
          <w:b/>
          <w:i/>
        </w:rPr>
        <w:t xml:space="preserve"> </w:t>
      </w:r>
      <w:r w:rsidR="00CC2E2F" w:rsidRPr="00082C99">
        <w:rPr>
          <w:b/>
          <w:i/>
        </w:rPr>
        <w:t>«</w:t>
      </w:r>
      <w:r w:rsidR="00CC2E2F">
        <w:rPr>
          <w:b/>
          <w:i/>
        </w:rPr>
        <w:t>ТОТО</w:t>
      </w:r>
      <w:r w:rsidR="00CC2E2F" w:rsidRPr="00082C99">
        <w:rPr>
          <w:b/>
          <w:i/>
        </w:rPr>
        <w:t>»</w:t>
      </w:r>
      <w:r w:rsidR="00CC2E2F">
        <w:rPr>
          <w:b/>
          <w:i/>
        </w:rPr>
        <w:t>,</w:t>
      </w:r>
      <w:r w:rsidR="001922EC" w:rsidRPr="00082C99">
        <w:rPr>
          <w:b/>
          <w:i/>
        </w:rPr>
        <w:t xml:space="preserve"> «Видеопланета», «Книжный дом «Росторг»», «Димакс», «Джинсовый амбар», «</w:t>
      </w:r>
      <w:r w:rsidR="001922EC" w:rsidRPr="00082C99">
        <w:rPr>
          <w:b/>
          <w:i/>
          <w:lang w:val="en-US"/>
        </w:rPr>
        <w:t>Moda</w:t>
      </w:r>
      <w:r w:rsidR="001922EC" w:rsidRPr="00082C99">
        <w:rPr>
          <w:b/>
          <w:i/>
        </w:rPr>
        <w:t xml:space="preserve"> </w:t>
      </w:r>
      <w:r w:rsidR="001922EC" w:rsidRPr="00082C99">
        <w:rPr>
          <w:b/>
          <w:i/>
          <w:lang w:val="en-US"/>
        </w:rPr>
        <w:t>Denim</w:t>
      </w:r>
      <w:r w:rsidR="001922EC" w:rsidRPr="00082C99">
        <w:rPr>
          <w:b/>
          <w:i/>
        </w:rPr>
        <w:t>», «</w:t>
      </w:r>
      <w:r w:rsidR="001922EC" w:rsidRPr="00082C99">
        <w:rPr>
          <w:b/>
          <w:i/>
          <w:lang w:val="en-US"/>
        </w:rPr>
        <w:t>Fabiani</w:t>
      </w:r>
      <w:r w:rsidR="001922EC" w:rsidRPr="00082C99">
        <w:rPr>
          <w:b/>
          <w:i/>
        </w:rPr>
        <w:t>» «Цифры», «Книт», «Села», «Автопилот», «Валмар», «Димакс», «Толстая мама», «Ткания»</w:t>
      </w:r>
      <w:r w:rsidR="001922EC">
        <w:rPr>
          <w:b/>
          <w:i/>
        </w:rPr>
        <w:t xml:space="preserve"> и други</w:t>
      </w:r>
      <w:r>
        <w:rPr>
          <w:b/>
          <w:i/>
        </w:rPr>
        <w:t>х</w:t>
      </w:r>
      <w:r w:rsidR="001922EC">
        <w:rPr>
          <w:b/>
          <w:i/>
        </w:rPr>
        <w:t>.</w:t>
      </w:r>
    </w:p>
    <w:p w:rsidR="001922EC" w:rsidRDefault="001922EC" w:rsidP="00496278">
      <w:pPr>
        <w:ind w:firstLine="720"/>
        <w:rPr>
          <w:b/>
          <w:i/>
        </w:rPr>
      </w:pPr>
    </w:p>
    <w:p w:rsidR="00CB5F88" w:rsidRDefault="00CB5F88" w:rsidP="00496278">
      <w:pPr>
        <w:ind w:firstLine="300"/>
        <w:jc w:val="both"/>
        <w:rPr>
          <w:b/>
          <w:i/>
        </w:rPr>
      </w:pPr>
      <w:r>
        <w:rPr>
          <w:b/>
          <w:i/>
        </w:rPr>
        <w:t xml:space="preserve">Более подробно с перечнем и образцами наших изделий можно ознакомиться в офисе  </w:t>
      </w:r>
    </w:p>
    <w:p w:rsidR="00CB5F88" w:rsidRDefault="00CB5F88" w:rsidP="00CB5F88">
      <w:pPr>
        <w:jc w:val="both"/>
        <w:rPr>
          <w:b/>
          <w:i/>
        </w:rPr>
      </w:pPr>
      <w:r>
        <w:rPr>
          <w:b/>
          <w:i/>
        </w:rPr>
        <w:t xml:space="preserve">     компании или по телефону у менеджеров.</w:t>
      </w:r>
    </w:p>
    <w:p w:rsidR="00CB5F88" w:rsidRDefault="00CB5F88" w:rsidP="00CB5F88">
      <w:pPr>
        <w:jc w:val="both"/>
        <w:rPr>
          <w:b/>
          <w:i/>
        </w:rPr>
      </w:pPr>
    </w:p>
    <w:p w:rsidR="00496278" w:rsidRDefault="00496278" w:rsidP="00CB5F88">
      <w:pPr>
        <w:jc w:val="both"/>
        <w:rPr>
          <w:b/>
          <w:i/>
        </w:rPr>
      </w:pPr>
      <w:r w:rsidRPr="00B017A6">
        <w:rPr>
          <w:b/>
          <w:i/>
        </w:rPr>
        <w:t xml:space="preserve">    С уважением, </w:t>
      </w:r>
    </w:p>
    <w:p w:rsidR="00CB5F88" w:rsidRDefault="00CB5F88" w:rsidP="00CB5F88">
      <w:pPr>
        <w:jc w:val="both"/>
        <w:rPr>
          <w:b/>
          <w:i/>
        </w:rPr>
      </w:pPr>
      <w:r>
        <w:rPr>
          <w:b/>
          <w:i/>
        </w:rPr>
        <w:t xml:space="preserve">   Начальник отдела продаж ООО</w:t>
      </w:r>
      <w:r w:rsidRPr="00CB5F88">
        <w:rPr>
          <w:b/>
          <w:i/>
        </w:rPr>
        <w:t>”</w:t>
      </w:r>
      <w:r>
        <w:rPr>
          <w:b/>
          <w:i/>
        </w:rPr>
        <w:t>Деларт</w:t>
      </w:r>
      <w:r w:rsidRPr="00CB5F88">
        <w:rPr>
          <w:b/>
          <w:i/>
        </w:rPr>
        <w:t>”</w:t>
      </w:r>
    </w:p>
    <w:p w:rsidR="00CB5F88" w:rsidRPr="00CB5F88" w:rsidRDefault="00CB5F88" w:rsidP="00CB5F88">
      <w:pPr>
        <w:jc w:val="both"/>
        <w:rPr>
          <w:b/>
          <w:i/>
        </w:rPr>
      </w:pPr>
      <w:r>
        <w:rPr>
          <w:b/>
          <w:i/>
        </w:rPr>
        <w:t xml:space="preserve">   Аракчеев Денис Андреевич</w:t>
      </w:r>
    </w:p>
    <w:p w:rsidR="00C56C57" w:rsidRPr="00B543FE" w:rsidRDefault="00C56C57" w:rsidP="00B543FE"/>
    <w:sectPr w:rsidR="00C56C57" w:rsidRPr="00B543FE" w:rsidSect="00C56C57">
      <w:headerReference w:type="default" r:id="rId7"/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BB" w:rsidRDefault="002D53BB">
      <w:r>
        <w:separator/>
      </w:r>
    </w:p>
  </w:endnote>
  <w:endnote w:type="continuationSeparator" w:id="0">
    <w:p w:rsidR="002D53BB" w:rsidRDefault="002D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BB" w:rsidRDefault="002D53BB">
      <w:r>
        <w:separator/>
      </w:r>
    </w:p>
  </w:footnote>
  <w:footnote w:type="continuationSeparator" w:id="0">
    <w:p w:rsidR="002D53BB" w:rsidRDefault="002D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9D" w:rsidRPr="00E0495F" w:rsidRDefault="00985B2B" w:rsidP="00C56C57">
    <w:pPr>
      <w:pStyle w:val="a3"/>
      <w:pBdr>
        <w:bottom w:val="single" w:sz="4" w:space="1" w:color="auto"/>
      </w:pBdr>
      <w:tabs>
        <w:tab w:val="left" w:pos="360"/>
        <w:tab w:val="right" w:pos="10756"/>
      </w:tabs>
      <w:ind w:left="-120" w:right="-240" w:firstLine="282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114300</wp:posOffset>
          </wp:positionH>
          <wp:positionV relativeFrom="paragraph">
            <wp:posOffset>-72390</wp:posOffset>
          </wp:positionV>
          <wp:extent cx="1562100" cy="419100"/>
          <wp:effectExtent l="19050" t="0" r="0" b="0"/>
          <wp:wrapTight wrapText="bothSides">
            <wp:wrapPolygon edited="0">
              <wp:start x="-263" y="0"/>
              <wp:lineTo x="-263" y="20618"/>
              <wp:lineTo x="21600" y="20618"/>
              <wp:lineTo x="21600" y="0"/>
              <wp:lineTo x="-263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C57">
      <w:rPr>
        <w:rFonts w:ascii="OfficinaSansC" w:hAnsi="OfficinaSansC" w:cs="Arial"/>
        <w:b/>
      </w:rPr>
      <w:tab/>
    </w:r>
    <w:r w:rsidR="007B4924" w:rsidRPr="00E0495F">
      <w:rPr>
        <w:rFonts w:ascii="Arial" w:hAnsi="Arial" w:cs="Arial"/>
        <w:b/>
      </w:rPr>
      <w:t>Санкт-Петербург, тел. 8(812)</w:t>
    </w:r>
    <w:r w:rsidR="00FB0BD5">
      <w:rPr>
        <w:rFonts w:ascii="Arial" w:hAnsi="Arial" w:cs="Arial"/>
        <w:b/>
      </w:rPr>
      <w:t>633-04-45</w:t>
    </w:r>
    <w:r w:rsidR="007B4924" w:rsidRPr="00E0495F">
      <w:rPr>
        <w:rFonts w:ascii="Arial" w:hAnsi="Arial" w:cs="Arial"/>
        <w:b/>
      </w:rPr>
      <w:t xml:space="preserve">, </w:t>
    </w:r>
    <w:r w:rsidR="0060525E" w:rsidRPr="00E0495F">
      <w:rPr>
        <w:rFonts w:ascii="Arial" w:hAnsi="Arial" w:cs="Arial"/>
        <w:b/>
      </w:rPr>
      <w:t>тел./факс 8(812)</w:t>
    </w:r>
    <w:r w:rsidR="00FB0BD5">
      <w:rPr>
        <w:rFonts w:ascii="Arial" w:hAnsi="Arial" w:cs="Arial"/>
        <w:b/>
      </w:rPr>
      <w:t>633-04-46</w:t>
    </w:r>
    <w:r w:rsidR="0060525E" w:rsidRPr="00E0495F">
      <w:rPr>
        <w:rFonts w:ascii="Arial" w:hAnsi="Arial" w:cs="Arial"/>
        <w:b/>
      </w:rPr>
      <w:t xml:space="preserve"> </w:t>
    </w:r>
    <w:r w:rsidR="008A1A9D" w:rsidRPr="00E0495F">
      <w:rPr>
        <w:rFonts w:ascii="Arial" w:hAnsi="Arial" w:cs="Arial"/>
        <w:b/>
        <w:color w:val="FFFFFF"/>
      </w:rPr>
      <w:t>0</w:t>
    </w:r>
  </w:p>
  <w:p w:rsidR="008A1A9D" w:rsidRPr="00E0495F" w:rsidRDefault="00FB0BD5" w:rsidP="00C56C57">
    <w:pPr>
      <w:pStyle w:val="a3"/>
      <w:pBdr>
        <w:bottom w:val="single" w:sz="4" w:space="1" w:color="auto"/>
      </w:pBdr>
      <w:tabs>
        <w:tab w:val="clear" w:pos="4677"/>
        <w:tab w:val="left" w:pos="0"/>
        <w:tab w:val="left" w:pos="8100"/>
      </w:tabs>
      <w:ind w:left="-120" w:right="-240" w:firstLine="2820"/>
      <w:rPr>
        <w:rFonts w:ascii="Arial" w:hAnsi="Arial" w:cs="Arial"/>
        <w:b/>
      </w:rPr>
    </w:pPr>
    <w:r>
      <w:rPr>
        <w:rFonts w:ascii="Arial" w:hAnsi="Arial" w:cs="Arial"/>
        <w:b/>
      </w:rPr>
      <w:t>ул. Уральская д.1к.2 офис 103</w:t>
    </w:r>
    <w:r w:rsidR="008A1A9D" w:rsidRPr="00E0495F">
      <w:rPr>
        <w:rFonts w:ascii="Arial" w:hAnsi="Arial" w:cs="Arial"/>
        <w:b/>
      </w:rPr>
      <w:t xml:space="preserve">                  </w:t>
    </w:r>
    <w:r w:rsidR="00E0495F">
      <w:rPr>
        <w:rFonts w:ascii="Arial" w:hAnsi="Arial" w:cs="Arial"/>
        <w:b/>
      </w:rPr>
      <w:t xml:space="preserve">       </w:t>
    </w:r>
    <w:r w:rsidR="008A1A9D" w:rsidRPr="00E0495F">
      <w:rPr>
        <w:rFonts w:ascii="Arial" w:hAnsi="Arial" w:cs="Arial"/>
        <w:b/>
      </w:rPr>
      <w:t xml:space="preserve">тел. </w:t>
    </w:r>
    <w:r w:rsidR="0060525E" w:rsidRPr="00E0495F">
      <w:rPr>
        <w:rFonts w:ascii="Arial" w:hAnsi="Arial" w:cs="Arial"/>
        <w:b/>
      </w:rPr>
      <w:t>8(901)305-42-03</w:t>
    </w:r>
    <w:r w:rsidR="008A1A9D" w:rsidRPr="00E0495F">
      <w:rPr>
        <w:rFonts w:ascii="Arial" w:hAnsi="Arial" w:cs="Arial"/>
        <w:b/>
      </w:rPr>
      <w:t xml:space="preserve"> </w:t>
    </w:r>
    <w:r w:rsidR="008A1A9D" w:rsidRPr="00E0495F">
      <w:rPr>
        <w:rFonts w:ascii="Arial" w:hAnsi="Arial" w:cs="Arial"/>
        <w:b/>
        <w:color w:val="FFFFFF"/>
      </w:rPr>
      <w:t>0</w:t>
    </w:r>
  </w:p>
  <w:p w:rsidR="008A1A9D" w:rsidRPr="0060525E" w:rsidRDefault="008A1A9D">
    <w:pPr>
      <w:pStyle w:val="a3"/>
      <w:rPr>
        <w:rFonts w:ascii="OfficinaSansC" w:hAnsi="OfficinaSans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5B2B"/>
    <w:rsid w:val="00082C99"/>
    <w:rsid w:val="000B6C1C"/>
    <w:rsid w:val="0010797C"/>
    <w:rsid w:val="001922EC"/>
    <w:rsid w:val="001D75DE"/>
    <w:rsid w:val="00242ABC"/>
    <w:rsid w:val="00265D2F"/>
    <w:rsid w:val="002D53BB"/>
    <w:rsid w:val="00361010"/>
    <w:rsid w:val="003B4625"/>
    <w:rsid w:val="0042575D"/>
    <w:rsid w:val="00433FB0"/>
    <w:rsid w:val="00496278"/>
    <w:rsid w:val="0053482A"/>
    <w:rsid w:val="0060525E"/>
    <w:rsid w:val="007461DE"/>
    <w:rsid w:val="007B4924"/>
    <w:rsid w:val="00832DBF"/>
    <w:rsid w:val="00843272"/>
    <w:rsid w:val="008759C6"/>
    <w:rsid w:val="008A1A9D"/>
    <w:rsid w:val="008D6317"/>
    <w:rsid w:val="00956AD2"/>
    <w:rsid w:val="00985B2B"/>
    <w:rsid w:val="00A2536E"/>
    <w:rsid w:val="00B017A6"/>
    <w:rsid w:val="00B543FE"/>
    <w:rsid w:val="00C56C57"/>
    <w:rsid w:val="00C832BE"/>
    <w:rsid w:val="00CB5F88"/>
    <w:rsid w:val="00CC2E2F"/>
    <w:rsid w:val="00D104E0"/>
    <w:rsid w:val="00DD47CD"/>
    <w:rsid w:val="00E0495F"/>
    <w:rsid w:val="00E111E4"/>
    <w:rsid w:val="00FB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A9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A1A9D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496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278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49627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a7">
    <w:name w:val="Normal (Web)"/>
    <w:basedOn w:val="a"/>
    <w:uiPriority w:val="99"/>
    <w:unhideWhenUsed/>
    <w:rsid w:val="004962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90;&#1072;&#1083;&#1100;&#1103;%20&#1064;&#1072;&#1088;&#1072;&#1087;&#1086;&#1074;&#1072;\&#1056;&#1072;&#1073;&#1086;&#1095;&#1080;&#1081;%20&#1089;&#1090;&#1086;&#1083;\&#1041;&#1083;&#1072;&#1085;&#1082;%20&#1044;&#1077;&#1083;&#1072;&#1088;&#1090;%20&#1089;%2019.01.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098A-5534-48BE-BED6-D46B84AA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Деларт с 19.01.08.dot</Template>
  <TotalTime>99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ДелАрт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Витальевич</dc:creator>
  <cp:keywords/>
  <dc:description/>
  <cp:lastModifiedBy>Денис Аракчеев</cp:lastModifiedBy>
  <cp:revision>4</cp:revision>
  <cp:lastPrinted>2010-05-20T06:12:00Z</cp:lastPrinted>
  <dcterms:created xsi:type="dcterms:W3CDTF">2008-10-14T07:08:00Z</dcterms:created>
  <dcterms:modified xsi:type="dcterms:W3CDTF">2010-05-20T06:12:00Z</dcterms:modified>
</cp:coreProperties>
</file>